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327B04" w:rsidRPr="00B2137F" w:rsidTr="006C0C6B">
        <w:trPr>
          <w:trHeight w:hRule="exact" w:val="3781"/>
        </w:trPr>
        <w:tc>
          <w:tcPr>
            <w:tcW w:w="5670" w:type="dxa"/>
          </w:tcPr>
          <w:p w:rsidR="00E076FE" w:rsidRPr="00B2137F" w:rsidRDefault="007342DD" w:rsidP="00C85D09">
            <w:pPr>
              <w:bidi/>
              <w:ind w:right="466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B2137F">
              <w:rPr>
                <w:rFonts w:cs="B Koodak" w:hint="cs"/>
                <w:sz w:val="24"/>
                <w:szCs w:val="24"/>
                <w:rtl/>
                <w:lang w:bidi="fa-IR"/>
              </w:rPr>
              <w:t>فرستنده:</w:t>
            </w:r>
          </w:p>
          <w:p w:rsidR="00E076FE" w:rsidRPr="00B2137F" w:rsidRDefault="008B69EC" w:rsidP="00F132FD">
            <w:pPr>
              <w:bidi/>
              <w:ind w:right="466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B2137F">
              <w:rPr>
                <w:rFonts w:cs="B Koodak" w:hint="cs"/>
                <w:sz w:val="24"/>
                <w:szCs w:val="24"/>
                <w:rtl/>
                <w:lang w:bidi="fa-IR"/>
              </w:rPr>
              <w:t>کرج -</w:t>
            </w:r>
            <w:r w:rsidR="00194275" w:rsidRPr="00B2137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عظیمیه - بلوار زنبق - زنبق ۴ شرقی - پلاک ۱۶-واحد</w:t>
            </w:r>
            <w:r w:rsidR="00E076FE" w:rsidRPr="00B2137F">
              <w:rPr>
                <w:rFonts w:cs="B Koodak" w:hint="cs"/>
                <w:sz w:val="24"/>
                <w:szCs w:val="24"/>
                <w:rtl/>
                <w:lang w:bidi="fa-IR"/>
              </w:rPr>
              <w:t>۴</w:t>
            </w:r>
            <w:r w:rsidR="006C0C6B" w:rsidRPr="00B2137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342DD" w:rsidRPr="00B2137F" w:rsidRDefault="007342DD" w:rsidP="00C85D09">
            <w:pPr>
              <w:bidi/>
              <w:ind w:right="466"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E076FE" w:rsidRPr="00B2137F" w:rsidRDefault="00E076FE" w:rsidP="008B69EC">
            <w:pPr>
              <w:bidi/>
              <w:ind w:right="466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B2137F">
              <w:rPr>
                <w:rFonts w:cs="B Koodak" w:hint="cs"/>
                <w:sz w:val="24"/>
                <w:szCs w:val="24"/>
                <w:rtl/>
                <w:lang w:bidi="fa-IR"/>
              </w:rPr>
              <w:t>تلفن: ۳۲</w:t>
            </w:r>
            <w:r w:rsidR="008B69EC" w:rsidRPr="00B2137F">
              <w:rPr>
                <w:rFonts w:cs="B Koodak" w:hint="cs"/>
                <w:sz w:val="24"/>
                <w:szCs w:val="24"/>
                <w:rtl/>
                <w:lang w:bidi="fa-IR"/>
              </w:rPr>
              <w:t>۵۳۰۲۸۱</w:t>
            </w:r>
            <w:r w:rsidRPr="00B2137F">
              <w:rPr>
                <w:rFonts w:cs="B Koodak" w:hint="cs"/>
                <w:sz w:val="24"/>
                <w:szCs w:val="24"/>
                <w:rtl/>
                <w:lang w:bidi="fa-IR"/>
              </w:rPr>
              <w:t>-۰۲۶</w:t>
            </w:r>
          </w:p>
          <w:p w:rsidR="00E076FE" w:rsidRPr="00B2137F" w:rsidRDefault="00EE6EAE" w:rsidP="00B2137F">
            <w:pPr>
              <w:bidi/>
              <w:ind w:right="466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B2137F">
              <w:rPr>
                <w:rFonts w:cs="B Koodak" w:hint="cs"/>
                <w:sz w:val="24"/>
                <w:szCs w:val="24"/>
                <w:rtl/>
                <w:lang w:bidi="fa-IR"/>
              </w:rPr>
              <w:t>کدپستی: ۳۱۵۵۹۹</w:t>
            </w:r>
            <w:r w:rsidR="00B2137F" w:rsidRPr="00B2137F">
              <w:rPr>
                <w:rFonts w:cs="B Koodak" w:hint="cs"/>
                <w:sz w:val="24"/>
                <w:szCs w:val="24"/>
                <w:rtl/>
                <w:lang w:bidi="fa-IR"/>
              </w:rPr>
              <w:t>۷۸۴۸</w:t>
            </w:r>
          </w:p>
        </w:tc>
        <w:tc>
          <w:tcPr>
            <w:tcW w:w="5670" w:type="dxa"/>
          </w:tcPr>
          <w:p w:rsidR="00E076FE" w:rsidRPr="00B2137F" w:rsidRDefault="00327B04" w:rsidP="00327B04">
            <w:pPr>
              <w:jc w:val="right"/>
              <w:rPr>
                <w:rFonts w:cs="B Koodak"/>
              </w:rPr>
            </w:pPr>
            <w:r w:rsidRPr="00B2137F">
              <w:rPr>
                <w:rFonts w:cs="B Koodak"/>
                <w:noProof/>
              </w:rPr>
              <w:drawing>
                <wp:inline distT="0" distB="0" distL="0" distR="0">
                  <wp:extent cx="2376000" cy="10050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p_logo_for_envelo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0" cy="100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72" w:rsidRPr="00B2137F" w:rsidTr="006C0C6B">
        <w:trPr>
          <w:trHeight w:val="2861"/>
        </w:trPr>
        <w:tc>
          <w:tcPr>
            <w:tcW w:w="5670" w:type="dxa"/>
          </w:tcPr>
          <w:p w:rsidR="00E076FE" w:rsidRPr="00B2137F" w:rsidRDefault="00E076FE" w:rsidP="00C85D09">
            <w:pPr>
              <w:ind w:right="466"/>
              <w:rPr>
                <w:rFonts w:cs="B Koodak"/>
              </w:rPr>
            </w:pPr>
          </w:p>
        </w:tc>
        <w:tc>
          <w:tcPr>
            <w:tcW w:w="5670" w:type="dxa"/>
          </w:tcPr>
          <w:p w:rsidR="00194275" w:rsidRPr="00B2137F" w:rsidRDefault="007342DD" w:rsidP="00A20A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B2137F">
              <w:rPr>
                <w:rFonts w:cs="B Koodak" w:hint="cs"/>
                <w:sz w:val="24"/>
                <w:szCs w:val="24"/>
                <w:rtl/>
                <w:lang w:bidi="fa-IR"/>
              </w:rPr>
              <w:t>گیرنده:</w:t>
            </w:r>
          </w:p>
          <w:sdt>
            <w:sdtPr>
              <w:rPr>
                <w:rStyle w:val="Style5"/>
                <w:rtl/>
              </w:rPr>
              <w:alias w:val="آدرس گیرنده"/>
              <w:tag w:val="آدرس گیرنده"/>
              <w:id w:val="-1658905376"/>
              <w:placeholder>
                <w:docPart w:val="D352A3A6F99C432897F7B8BFE1D83676"/>
              </w:placeholder>
              <w:showingPlcHdr/>
            </w:sdtPr>
            <w:sdtEndPr>
              <w:rPr>
                <w:rStyle w:val="DefaultParagraphFont"/>
                <w:rFonts w:cstheme="minorBidi"/>
                <w:bCs w:val="0"/>
                <w:color w:val="595959" w:themeColor="text1" w:themeTint="A6"/>
                <w:sz w:val="18"/>
                <w:szCs w:val="18"/>
                <w:lang w:bidi="fa-IR"/>
              </w:rPr>
            </w:sdtEndPr>
            <w:sdtContent>
              <w:p w:rsidR="005A2100" w:rsidRPr="00B2137F" w:rsidRDefault="005A2100" w:rsidP="00E50774">
                <w:pPr>
                  <w:bidi/>
                  <w:rPr>
                    <w:rStyle w:val="PlaceholderText"/>
                    <w:rFonts w:cs="B Koodak"/>
                    <w:color w:val="595959" w:themeColor="text1" w:themeTint="A6"/>
                    <w:rtl/>
                  </w:rPr>
                </w:pPr>
                <w:r w:rsidRPr="00B2137F">
                  <w:rPr>
                    <w:rStyle w:val="PlaceholderText"/>
                    <w:rFonts w:cs="B Koodak"/>
                    <w:color w:val="595959" w:themeColor="text1" w:themeTint="A6"/>
                    <w:rtl/>
                  </w:rPr>
                  <w:t>لطفا آدرس خود را در ا</w:t>
                </w:r>
                <w:r w:rsidRPr="00B2137F">
                  <w:rPr>
                    <w:rStyle w:val="PlaceholderText"/>
                    <w:rFonts w:cs="B Koodak" w:hint="cs"/>
                    <w:color w:val="595959" w:themeColor="text1" w:themeTint="A6"/>
                    <w:rtl/>
                  </w:rPr>
                  <w:t>ی</w:t>
                </w:r>
                <w:r w:rsidRPr="00B2137F">
                  <w:rPr>
                    <w:rStyle w:val="PlaceholderText"/>
                    <w:rFonts w:cs="B Koodak" w:hint="eastAsia"/>
                    <w:color w:val="595959" w:themeColor="text1" w:themeTint="A6"/>
                    <w:rtl/>
                  </w:rPr>
                  <w:t>ن</w:t>
                </w:r>
                <w:r w:rsidRPr="00B2137F">
                  <w:rPr>
                    <w:rStyle w:val="PlaceholderText"/>
                    <w:rFonts w:cs="B Koodak"/>
                    <w:color w:val="595959" w:themeColor="text1" w:themeTint="A6"/>
                    <w:rtl/>
                  </w:rPr>
                  <w:t xml:space="preserve"> قسمت وارد کن</w:t>
                </w:r>
                <w:r w:rsidRPr="00B2137F">
                  <w:rPr>
                    <w:rStyle w:val="PlaceholderText"/>
                    <w:rFonts w:cs="B Koodak" w:hint="cs"/>
                    <w:color w:val="595959" w:themeColor="text1" w:themeTint="A6"/>
                    <w:rtl/>
                  </w:rPr>
                  <w:t>ی</w:t>
                </w:r>
                <w:r w:rsidRPr="00B2137F">
                  <w:rPr>
                    <w:rStyle w:val="PlaceholderText"/>
                    <w:rFonts w:cs="B Koodak" w:hint="eastAsia"/>
                    <w:color w:val="595959" w:themeColor="text1" w:themeTint="A6"/>
                    <w:rtl/>
                  </w:rPr>
                  <w:t>د</w:t>
                </w:r>
                <w:r w:rsidRPr="00B2137F">
                  <w:rPr>
                    <w:rStyle w:val="PlaceholderText"/>
                    <w:rFonts w:cs="B Koodak"/>
                    <w:color w:val="595959" w:themeColor="text1" w:themeTint="A6"/>
                  </w:rPr>
                  <w:t>.</w:t>
                </w:r>
              </w:p>
              <w:p w:rsidR="005A2100" w:rsidRPr="00B2137F" w:rsidRDefault="005A2100" w:rsidP="00E50774">
                <w:pPr>
                  <w:bidi/>
                  <w:jc w:val="both"/>
                  <w:rPr>
                    <w:rStyle w:val="PlaceholderText"/>
                    <w:rFonts w:cs="B Koodak"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B2137F">
                  <w:rPr>
                    <w:rStyle w:val="PlaceholderText"/>
                    <w:rFonts w:cs="B Koodak"/>
                    <w:color w:val="595959" w:themeColor="text1" w:themeTint="A6"/>
                    <w:sz w:val="16"/>
                    <w:szCs w:val="16"/>
                    <w:rtl/>
                  </w:rPr>
                  <w:t>آدرس با نام شهر شروع شود و بدون نام استان باشد</w:t>
                </w:r>
              </w:p>
              <w:p w:rsidR="00C73B97" w:rsidRPr="00B2137F" w:rsidRDefault="005A2100" w:rsidP="005A2100">
                <w:pPr>
                  <w:bidi/>
                  <w:rPr>
                    <w:rFonts w:cs="B Koodak"/>
                    <w:color w:val="595959" w:themeColor="text1" w:themeTint="A6"/>
                    <w:sz w:val="18"/>
                    <w:szCs w:val="18"/>
                    <w:rtl/>
                    <w:lang w:bidi="fa-IR"/>
                  </w:rPr>
                </w:pPr>
                <w:r w:rsidRPr="00B2137F">
                  <w:rPr>
                    <w:rStyle w:val="PlaceholderText"/>
                    <w:rFonts w:cs="B Koodak"/>
                    <w:color w:val="595959" w:themeColor="text1" w:themeTint="A6"/>
                    <w:sz w:val="16"/>
                    <w:szCs w:val="16"/>
                    <w:rtl/>
                  </w:rPr>
                  <w:t xml:space="preserve"> ول</w:t>
                </w:r>
                <w:r w:rsidRPr="00B2137F">
                  <w:rPr>
                    <w:rStyle w:val="PlaceholderText"/>
                    <w:rFonts w:cs="B Koodak" w:hint="cs"/>
                    <w:color w:val="595959" w:themeColor="text1" w:themeTint="A6"/>
                    <w:sz w:val="16"/>
                    <w:szCs w:val="16"/>
                    <w:rtl/>
                  </w:rPr>
                  <w:t>ی</w:t>
                </w:r>
                <w:r w:rsidRPr="00B2137F">
                  <w:rPr>
                    <w:rStyle w:val="PlaceholderText"/>
                    <w:rFonts w:cs="B Koodak"/>
                    <w:color w:val="595959" w:themeColor="text1" w:themeTint="A6"/>
                    <w:sz w:val="16"/>
                    <w:szCs w:val="16"/>
                    <w:rtl/>
                  </w:rPr>
                  <w:t xml:space="preserve"> در انتها</w:t>
                </w:r>
                <w:r w:rsidRPr="00B2137F">
                  <w:rPr>
                    <w:rStyle w:val="PlaceholderText"/>
                    <w:rFonts w:cs="B Koodak" w:hint="cs"/>
                    <w:color w:val="595959" w:themeColor="text1" w:themeTint="A6"/>
                    <w:sz w:val="16"/>
                    <w:szCs w:val="16"/>
                    <w:rtl/>
                  </w:rPr>
                  <w:t>ی</w:t>
                </w:r>
                <w:r w:rsidRPr="00B2137F">
                  <w:rPr>
                    <w:rStyle w:val="PlaceholderText"/>
                    <w:rFonts w:cs="B Koodak"/>
                    <w:color w:val="595959" w:themeColor="text1" w:themeTint="A6"/>
                    <w:sz w:val="16"/>
                    <w:szCs w:val="16"/>
                    <w:rtl/>
                  </w:rPr>
                  <w:t xml:space="preserve"> آدرس حتما نام خود را وارد کن</w:t>
                </w:r>
                <w:r w:rsidRPr="00B2137F">
                  <w:rPr>
                    <w:rStyle w:val="PlaceholderText"/>
                    <w:rFonts w:cs="B Koodak" w:hint="cs"/>
                    <w:color w:val="595959" w:themeColor="text1" w:themeTint="A6"/>
                    <w:sz w:val="16"/>
                    <w:szCs w:val="16"/>
                    <w:rtl/>
                  </w:rPr>
                  <w:t>ی</w:t>
                </w:r>
                <w:r w:rsidRPr="00B2137F">
                  <w:rPr>
                    <w:rStyle w:val="PlaceholderText"/>
                    <w:rFonts w:cs="B Koodak" w:hint="eastAsia"/>
                    <w:color w:val="595959" w:themeColor="text1" w:themeTint="A6"/>
                    <w:sz w:val="16"/>
                    <w:szCs w:val="16"/>
                    <w:rtl/>
                  </w:rPr>
                  <w:t>د</w:t>
                </w:r>
              </w:p>
            </w:sdtContent>
          </w:sdt>
          <w:p w:rsidR="00C41DFC" w:rsidRPr="00B2137F" w:rsidRDefault="00C41DFC" w:rsidP="00C41DFC">
            <w:pPr>
              <w:bidi/>
              <w:rPr>
                <w:rFonts w:cs="B Koodak"/>
                <w:sz w:val="24"/>
                <w:szCs w:val="24"/>
                <w:rtl/>
              </w:rPr>
            </w:pPr>
          </w:p>
          <w:p w:rsidR="00BA37A5" w:rsidRPr="00B2137F" w:rsidRDefault="00BA37A5" w:rsidP="005A2100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B2137F">
              <w:rPr>
                <w:rFonts w:cs="B Koodak" w:hint="cs"/>
                <w:sz w:val="24"/>
                <w:szCs w:val="24"/>
                <w:rtl/>
              </w:rPr>
              <w:t>تلفن</w:t>
            </w:r>
            <w:r w:rsidR="00FD3359" w:rsidRPr="00B2137F">
              <w:rPr>
                <w:rFonts w:cs="B Koodak" w:hint="cs"/>
                <w:sz w:val="24"/>
                <w:szCs w:val="24"/>
                <w:rtl/>
              </w:rPr>
              <w:t xml:space="preserve"> ثابت</w:t>
            </w:r>
            <w:r w:rsidRPr="00B2137F">
              <w:rPr>
                <w:rFonts w:cs="B Koodak" w:hint="cs"/>
                <w:sz w:val="24"/>
                <w:szCs w:val="24"/>
                <w:rtl/>
              </w:rPr>
              <w:t xml:space="preserve">: </w:t>
            </w:r>
            <w:r w:rsidR="00EA2A2D" w:rsidRPr="00B2137F"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Koodak" w:hint="cs"/>
                  <w:sz w:val="24"/>
                  <w:szCs w:val="24"/>
                  <w:rtl/>
                </w:rPr>
                <w:alias w:val="تلفن ثابت"/>
                <w:tag w:val="تلفن ثابت"/>
                <w:id w:val="-985624344"/>
                <w:placeholder>
                  <w:docPart w:val="D2ECADD7F0B0457C9B6C36B26CA65B34"/>
                </w:placeholder>
                <w:showingPlcHdr/>
              </w:sdtPr>
              <w:sdtEndPr/>
              <w:sdtContent>
                <w:r w:rsidR="005A2100" w:rsidRPr="009A5672">
                  <w:rPr>
                    <w:rStyle w:val="PlaceholderText"/>
                    <w:rFonts w:cs="B Koodak" w:hint="cs"/>
                    <w:rtl/>
                  </w:rPr>
                  <w:t>۰۰۰۰۰۰۰۰۰۰۰</w:t>
                </w:r>
              </w:sdtContent>
            </w:sdt>
            <w:r w:rsidR="00FD3359" w:rsidRPr="00B2137F">
              <w:rPr>
                <w:rFonts w:cs="B Koodak" w:hint="cs"/>
                <w:sz w:val="24"/>
                <w:szCs w:val="24"/>
                <w:rtl/>
              </w:rPr>
              <w:t xml:space="preserve"> تلفن همراه: </w:t>
            </w:r>
            <w:sdt>
              <w:sdtPr>
                <w:rPr>
                  <w:rFonts w:cs="B Koodak" w:hint="cs"/>
                  <w:sz w:val="24"/>
                  <w:szCs w:val="24"/>
                  <w:rtl/>
                </w:rPr>
                <w:alias w:val="تلفن همراه"/>
                <w:tag w:val="تلفن همراه"/>
                <w:id w:val="2075231572"/>
                <w:placeholder>
                  <w:docPart w:val="DFC0CAC49B5A4B00B67C932FC3C559AB"/>
                </w:placeholder>
                <w:showingPlcHdr/>
              </w:sdtPr>
              <w:sdtEndPr/>
              <w:sdtContent>
                <w:r w:rsidR="005A2100" w:rsidRPr="009A5672">
                  <w:rPr>
                    <w:rStyle w:val="PlaceholderText"/>
                    <w:rFonts w:cs="B Koodak" w:hint="cs"/>
                    <w:rtl/>
                  </w:rPr>
                  <w:t>۰۹</w:t>
                </w:r>
                <w:r w:rsidR="005A2100" w:rsidRPr="009A5672">
                  <w:rPr>
                    <w:rStyle w:val="PlaceholderText"/>
                    <w:rFonts w:cs="B Koodak" w:hint="cs"/>
                    <w:rtl/>
                    <w:lang w:bidi="fa-IR"/>
                  </w:rPr>
                  <w:t>۰</w:t>
                </w:r>
                <w:r w:rsidR="005A2100" w:rsidRPr="009A5672">
                  <w:rPr>
                    <w:rStyle w:val="PlaceholderText"/>
                    <w:rFonts w:cs="B Koodak" w:hint="cs"/>
                    <w:rtl/>
                  </w:rPr>
                  <w:t>۰۰۰۰۰۰۰۰</w:t>
                </w:r>
              </w:sdtContent>
            </w:sdt>
          </w:p>
          <w:p w:rsidR="00BA37A5" w:rsidRPr="00B2137F" w:rsidRDefault="007342DD" w:rsidP="005A2100">
            <w:pPr>
              <w:bidi/>
              <w:rPr>
                <w:rFonts w:cs="B Koodak"/>
                <w:sz w:val="24"/>
                <w:szCs w:val="24"/>
              </w:rPr>
            </w:pPr>
            <w:r w:rsidRPr="00B2137F">
              <w:rPr>
                <w:rFonts w:cs="B Koodak" w:hint="cs"/>
                <w:sz w:val="24"/>
                <w:szCs w:val="24"/>
                <w:rtl/>
              </w:rPr>
              <w:t>کد</w:t>
            </w:r>
            <w:r w:rsidR="00AB3CCF" w:rsidRPr="00B2137F">
              <w:rPr>
                <w:rFonts w:cs="B Koodak" w:hint="cs"/>
                <w:sz w:val="24"/>
                <w:szCs w:val="24"/>
                <w:rtl/>
              </w:rPr>
              <w:t>پستی:</w:t>
            </w:r>
            <w:r w:rsidR="005A2100"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Koodak" w:hint="cs"/>
                  <w:sz w:val="24"/>
                  <w:szCs w:val="24"/>
                  <w:rtl/>
                </w:rPr>
                <w:alias w:val="کدپستی"/>
                <w:tag w:val="کدپستی"/>
                <w:id w:val="-1786571275"/>
                <w:placeholder>
                  <w:docPart w:val="D0DDD5450D7747AE839EB8E6FFAB33CB"/>
                </w:placeholder>
                <w:showingPlcHdr/>
              </w:sdtPr>
              <w:sdtContent>
                <w:bookmarkStart w:id="0" w:name="_GoBack"/>
                <w:r w:rsidR="005A2100" w:rsidRPr="005A2100">
                  <w:rPr>
                    <w:rStyle w:val="PlaceholderText"/>
                    <w:rFonts w:cs="B Koodak" w:hint="cs"/>
                    <w:rtl/>
                  </w:rPr>
                  <w:t>۰۰۰۰۰۰۰۰۰۰</w:t>
                </w:r>
                <w:bookmarkEnd w:id="0"/>
              </w:sdtContent>
            </w:sdt>
          </w:p>
        </w:tc>
      </w:tr>
    </w:tbl>
    <w:p w:rsidR="000114B5" w:rsidRPr="00B2137F" w:rsidRDefault="000114B5" w:rsidP="00EB0D6E">
      <w:pPr>
        <w:bidi/>
        <w:rPr>
          <w:rFonts w:cs="B Koodak"/>
        </w:rPr>
      </w:pPr>
    </w:p>
    <w:sectPr w:rsidR="000114B5" w:rsidRPr="00B2137F" w:rsidSect="00EB0D6E">
      <w:pgSz w:w="11906" w:h="8391" w:orient="landscape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4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UL8L6ET4sZAHqPSqjNCP00PqVYlKulnIaXGqNr7tvQH6NmqYZ60N0m6oDwf+0i6oxosWgB3thHeOumkGK+O+A==" w:salt="lvqx0Ll5krMZKv79fWSj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MDQ1NzE0tzAzMTRR0lEKTi0uzszPAykwrAUAEz/ECiwAAAA="/>
  </w:docVars>
  <w:rsids>
    <w:rsidRoot w:val="008B69EC"/>
    <w:rsid w:val="000114B5"/>
    <w:rsid w:val="0009184B"/>
    <w:rsid w:val="00167AA3"/>
    <w:rsid w:val="00184B75"/>
    <w:rsid w:val="00194275"/>
    <w:rsid w:val="001B2BA3"/>
    <w:rsid w:val="002F4DD2"/>
    <w:rsid w:val="00327B04"/>
    <w:rsid w:val="00336755"/>
    <w:rsid w:val="004274D2"/>
    <w:rsid w:val="004536BA"/>
    <w:rsid w:val="00500B8E"/>
    <w:rsid w:val="00525362"/>
    <w:rsid w:val="00540D0D"/>
    <w:rsid w:val="005457A3"/>
    <w:rsid w:val="005A2100"/>
    <w:rsid w:val="00663424"/>
    <w:rsid w:val="00665B5E"/>
    <w:rsid w:val="00687772"/>
    <w:rsid w:val="006C0C6B"/>
    <w:rsid w:val="00720934"/>
    <w:rsid w:val="007342DD"/>
    <w:rsid w:val="008B69EC"/>
    <w:rsid w:val="009A5672"/>
    <w:rsid w:val="00A20AFB"/>
    <w:rsid w:val="00A9061F"/>
    <w:rsid w:val="00AB3CCF"/>
    <w:rsid w:val="00B2137F"/>
    <w:rsid w:val="00B6156B"/>
    <w:rsid w:val="00BA37A5"/>
    <w:rsid w:val="00BE2905"/>
    <w:rsid w:val="00C41DFC"/>
    <w:rsid w:val="00C73B97"/>
    <w:rsid w:val="00C85D09"/>
    <w:rsid w:val="00CD62F6"/>
    <w:rsid w:val="00D72651"/>
    <w:rsid w:val="00E076FE"/>
    <w:rsid w:val="00E50774"/>
    <w:rsid w:val="00EA2A2D"/>
    <w:rsid w:val="00EB0D6E"/>
    <w:rsid w:val="00EE6EAE"/>
    <w:rsid w:val="00F132FD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E087"/>
  <w15:chartTrackingRefBased/>
  <w15:docId w15:val="{2221CC25-81C2-4328-89F4-94F49EA0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3359"/>
    <w:rPr>
      <w:color w:val="808080"/>
    </w:rPr>
  </w:style>
  <w:style w:type="character" w:customStyle="1" w:styleId="Style1">
    <w:name w:val="Style1"/>
    <w:basedOn w:val="DefaultParagraphFont"/>
    <w:uiPriority w:val="1"/>
    <w:rsid w:val="00CD62F6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D62F6"/>
    <w:rPr>
      <w:rFonts w:ascii="B Koodak" w:hAnsi="B Koodak"/>
    </w:rPr>
  </w:style>
  <w:style w:type="character" w:customStyle="1" w:styleId="Style3">
    <w:name w:val="Style3"/>
    <w:basedOn w:val="DefaultParagraphFont"/>
    <w:uiPriority w:val="1"/>
    <w:rsid w:val="00CD62F6"/>
    <w:rPr>
      <w:rFonts w:ascii="B Koodak" w:hAnsi="B Koodak"/>
      <w:b/>
      <w:color w:val="000000" w:themeColor="text1"/>
    </w:rPr>
  </w:style>
  <w:style w:type="character" w:customStyle="1" w:styleId="Style4">
    <w:name w:val="Style4"/>
    <w:basedOn w:val="DefaultParagraphFont"/>
    <w:uiPriority w:val="1"/>
    <w:rsid w:val="00CD62F6"/>
    <w:rPr>
      <w:rFonts w:ascii="B Koodak" w:hAnsi="B Koodak" w:cs="B Koodak"/>
      <w:b/>
      <w:bCs/>
      <w:color w:val="auto"/>
      <w:sz w:val="22"/>
      <w:szCs w:val="22"/>
    </w:rPr>
  </w:style>
  <w:style w:type="character" w:customStyle="1" w:styleId="Style5">
    <w:name w:val="Style5"/>
    <w:basedOn w:val="DefaultParagraphFont"/>
    <w:uiPriority w:val="1"/>
    <w:rsid w:val="00CD62F6"/>
    <w:rPr>
      <w:rFonts w:cs="B Koodak"/>
      <w:bCs/>
      <w:color w:val="auto"/>
      <w:szCs w:val="24"/>
      <w:u w:val="none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2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3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in\Documents\&#1601;&#1575;&#1740;&#1604;%20&#1570;&#1583;&#1585;&#158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2A3A6F99C432897F7B8BFE1D8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FC97-F241-43AC-9DE3-87F2834D99B6}"/>
      </w:docPartPr>
      <w:docPartBody>
        <w:p w:rsidR="00097692" w:rsidRPr="00B2137F" w:rsidRDefault="00097692" w:rsidP="00E50774">
          <w:pPr>
            <w:bidi/>
            <w:rPr>
              <w:rStyle w:val="PlaceholderText"/>
              <w:rFonts w:cs="B Koodak"/>
              <w:color w:val="595959" w:themeColor="text1" w:themeTint="A6"/>
              <w:rtl/>
            </w:rPr>
          </w:pPr>
          <w:r w:rsidRPr="00B2137F">
            <w:rPr>
              <w:rStyle w:val="PlaceholderText"/>
              <w:rFonts w:cs="B Koodak"/>
              <w:color w:val="595959" w:themeColor="text1" w:themeTint="A6"/>
              <w:rtl/>
            </w:rPr>
            <w:t>لطفا آدرس خود را در ا</w:t>
          </w:r>
          <w:r w:rsidRPr="00B2137F">
            <w:rPr>
              <w:rStyle w:val="PlaceholderText"/>
              <w:rFonts w:cs="B Koodak" w:hint="cs"/>
              <w:color w:val="595959" w:themeColor="text1" w:themeTint="A6"/>
              <w:rtl/>
            </w:rPr>
            <w:t>ی</w:t>
          </w:r>
          <w:r w:rsidRPr="00B2137F">
            <w:rPr>
              <w:rStyle w:val="PlaceholderText"/>
              <w:rFonts w:cs="B Koodak" w:hint="eastAsia"/>
              <w:color w:val="595959" w:themeColor="text1" w:themeTint="A6"/>
              <w:rtl/>
            </w:rPr>
            <w:t>ن</w:t>
          </w:r>
          <w:r w:rsidRPr="00B2137F">
            <w:rPr>
              <w:rStyle w:val="PlaceholderText"/>
              <w:rFonts w:cs="B Koodak"/>
              <w:color w:val="595959" w:themeColor="text1" w:themeTint="A6"/>
              <w:rtl/>
            </w:rPr>
            <w:t xml:space="preserve"> قسمت وارد کن</w:t>
          </w:r>
          <w:r w:rsidRPr="00B2137F">
            <w:rPr>
              <w:rStyle w:val="PlaceholderText"/>
              <w:rFonts w:cs="B Koodak" w:hint="cs"/>
              <w:color w:val="595959" w:themeColor="text1" w:themeTint="A6"/>
              <w:rtl/>
            </w:rPr>
            <w:t>ی</w:t>
          </w:r>
          <w:r w:rsidRPr="00B2137F">
            <w:rPr>
              <w:rStyle w:val="PlaceholderText"/>
              <w:rFonts w:cs="B Koodak" w:hint="eastAsia"/>
              <w:color w:val="595959" w:themeColor="text1" w:themeTint="A6"/>
              <w:rtl/>
            </w:rPr>
            <w:t>د</w:t>
          </w:r>
          <w:r w:rsidRPr="00B2137F">
            <w:rPr>
              <w:rStyle w:val="PlaceholderText"/>
              <w:rFonts w:cs="B Koodak"/>
              <w:color w:val="595959" w:themeColor="text1" w:themeTint="A6"/>
            </w:rPr>
            <w:t>.</w:t>
          </w:r>
        </w:p>
        <w:p w:rsidR="00097692" w:rsidRPr="00B2137F" w:rsidRDefault="00097692" w:rsidP="00E50774">
          <w:pPr>
            <w:bidi/>
            <w:jc w:val="both"/>
            <w:rPr>
              <w:rStyle w:val="PlaceholderText"/>
              <w:rFonts w:cs="B Koodak"/>
              <w:color w:val="595959" w:themeColor="text1" w:themeTint="A6"/>
              <w:sz w:val="16"/>
              <w:szCs w:val="16"/>
              <w:rtl/>
            </w:rPr>
          </w:pPr>
          <w:r w:rsidRPr="00B2137F">
            <w:rPr>
              <w:rStyle w:val="PlaceholderText"/>
              <w:rFonts w:cs="B Koodak"/>
              <w:color w:val="595959" w:themeColor="text1" w:themeTint="A6"/>
              <w:sz w:val="16"/>
              <w:szCs w:val="16"/>
              <w:rtl/>
            </w:rPr>
            <w:t>آدرس با نام شهر شروع شود و بدون نام استان باشد</w:t>
          </w:r>
        </w:p>
        <w:p w:rsidR="00AF3C8B" w:rsidRDefault="00097692" w:rsidP="00097692">
          <w:pPr>
            <w:pStyle w:val="D352A3A6F99C432897F7B8BFE1D836768"/>
          </w:pPr>
          <w:r w:rsidRPr="00B2137F">
            <w:rPr>
              <w:rStyle w:val="PlaceholderText"/>
              <w:rFonts w:cs="B Koodak"/>
              <w:color w:val="595959" w:themeColor="text1" w:themeTint="A6"/>
              <w:sz w:val="16"/>
              <w:szCs w:val="16"/>
              <w:rtl/>
            </w:rPr>
            <w:t xml:space="preserve"> ول</w:t>
          </w:r>
          <w:r w:rsidRPr="00B2137F">
            <w:rPr>
              <w:rStyle w:val="PlaceholderText"/>
              <w:rFonts w:cs="B Koodak" w:hint="cs"/>
              <w:color w:val="595959" w:themeColor="text1" w:themeTint="A6"/>
              <w:sz w:val="16"/>
              <w:szCs w:val="16"/>
              <w:rtl/>
            </w:rPr>
            <w:t>ی</w:t>
          </w:r>
          <w:r w:rsidRPr="00B2137F">
            <w:rPr>
              <w:rStyle w:val="PlaceholderText"/>
              <w:rFonts w:cs="B Koodak"/>
              <w:color w:val="595959" w:themeColor="text1" w:themeTint="A6"/>
              <w:sz w:val="16"/>
              <w:szCs w:val="16"/>
              <w:rtl/>
            </w:rPr>
            <w:t xml:space="preserve"> در انتها</w:t>
          </w:r>
          <w:r w:rsidRPr="00B2137F">
            <w:rPr>
              <w:rStyle w:val="PlaceholderText"/>
              <w:rFonts w:cs="B Koodak" w:hint="cs"/>
              <w:color w:val="595959" w:themeColor="text1" w:themeTint="A6"/>
              <w:sz w:val="16"/>
              <w:szCs w:val="16"/>
              <w:rtl/>
            </w:rPr>
            <w:t>ی</w:t>
          </w:r>
          <w:r w:rsidRPr="00B2137F">
            <w:rPr>
              <w:rStyle w:val="PlaceholderText"/>
              <w:rFonts w:cs="B Koodak"/>
              <w:color w:val="595959" w:themeColor="text1" w:themeTint="A6"/>
              <w:sz w:val="16"/>
              <w:szCs w:val="16"/>
              <w:rtl/>
            </w:rPr>
            <w:t xml:space="preserve"> آدرس حتما نام خود را وارد کن</w:t>
          </w:r>
          <w:r w:rsidRPr="00B2137F">
            <w:rPr>
              <w:rStyle w:val="PlaceholderText"/>
              <w:rFonts w:cs="B Koodak" w:hint="cs"/>
              <w:color w:val="595959" w:themeColor="text1" w:themeTint="A6"/>
              <w:sz w:val="16"/>
              <w:szCs w:val="16"/>
              <w:rtl/>
            </w:rPr>
            <w:t>ی</w:t>
          </w:r>
          <w:r w:rsidRPr="00B2137F">
            <w:rPr>
              <w:rStyle w:val="PlaceholderText"/>
              <w:rFonts w:cs="B Koodak" w:hint="eastAsia"/>
              <w:color w:val="595959" w:themeColor="text1" w:themeTint="A6"/>
              <w:sz w:val="16"/>
              <w:szCs w:val="16"/>
              <w:rtl/>
            </w:rPr>
            <w:t>د</w:t>
          </w:r>
        </w:p>
      </w:docPartBody>
    </w:docPart>
    <w:docPart>
      <w:docPartPr>
        <w:name w:val="D2ECADD7F0B0457C9B6C36B26CA65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BF5C-4D5A-4CDF-8937-52EDB5CC1459}"/>
      </w:docPartPr>
      <w:docPartBody>
        <w:p w:rsidR="00AF3C8B" w:rsidRDefault="00097692" w:rsidP="00097692">
          <w:pPr>
            <w:pStyle w:val="D2ECADD7F0B0457C9B6C36B26CA65B348"/>
          </w:pPr>
          <w:r w:rsidRPr="009A5672">
            <w:rPr>
              <w:rStyle w:val="PlaceholderText"/>
              <w:rFonts w:cs="B Koodak" w:hint="cs"/>
              <w:rtl/>
            </w:rPr>
            <w:t>۰۰۰۰۰۰۰۰۰۰۰</w:t>
          </w:r>
        </w:p>
      </w:docPartBody>
    </w:docPart>
    <w:docPart>
      <w:docPartPr>
        <w:name w:val="DFC0CAC49B5A4B00B67C932FC3C5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F877-53BB-4B01-9A2D-998D255A76BB}"/>
      </w:docPartPr>
      <w:docPartBody>
        <w:p w:rsidR="00AF3C8B" w:rsidRDefault="00097692" w:rsidP="00097692">
          <w:pPr>
            <w:pStyle w:val="DFC0CAC49B5A4B00B67C932FC3C559AB8"/>
          </w:pPr>
          <w:r w:rsidRPr="009A5672">
            <w:rPr>
              <w:rStyle w:val="PlaceholderText"/>
              <w:rFonts w:cs="B Koodak" w:hint="cs"/>
              <w:rtl/>
            </w:rPr>
            <w:t>۰۹</w:t>
          </w:r>
          <w:r w:rsidRPr="009A5672">
            <w:rPr>
              <w:rStyle w:val="PlaceholderText"/>
              <w:rFonts w:cs="B Koodak" w:hint="cs"/>
              <w:rtl/>
              <w:lang w:bidi="fa-IR"/>
            </w:rPr>
            <w:t>۰</w:t>
          </w:r>
          <w:r w:rsidRPr="009A5672">
            <w:rPr>
              <w:rStyle w:val="PlaceholderText"/>
              <w:rFonts w:cs="B Koodak" w:hint="cs"/>
              <w:rtl/>
            </w:rPr>
            <w:t>۰۰۰۰۰۰۰۰</w:t>
          </w:r>
        </w:p>
      </w:docPartBody>
    </w:docPart>
    <w:docPart>
      <w:docPartPr>
        <w:name w:val="D0DDD5450D7747AE839EB8E6FFAB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AF32-C622-494F-AD6F-865D17EA71AE}"/>
      </w:docPartPr>
      <w:docPartBody>
        <w:p w:rsidR="00000000" w:rsidRDefault="00097692" w:rsidP="00097692">
          <w:pPr>
            <w:pStyle w:val="D0DDD5450D7747AE839EB8E6FFAB33CB"/>
          </w:pPr>
          <w:r w:rsidRPr="005A2100">
            <w:rPr>
              <w:rStyle w:val="PlaceholderText"/>
              <w:rFonts w:cs="B Koodak" w:hint="cs"/>
              <w:rtl/>
            </w:rPr>
            <w:t>۰۰۰۰۰۰۰۰۰۰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BC"/>
    <w:rsid w:val="00097692"/>
    <w:rsid w:val="00485ADB"/>
    <w:rsid w:val="007365BC"/>
    <w:rsid w:val="00AF3C8B"/>
    <w:rsid w:val="00C71310"/>
    <w:rsid w:val="00C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692"/>
    <w:rPr>
      <w:color w:val="808080"/>
    </w:rPr>
  </w:style>
  <w:style w:type="paragraph" w:customStyle="1" w:styleId="D352A3A6F99C432897F7B8BFE1D83676">
    <w:name w:val="D352A3A6F99C432897F7B8BFE1D83676"/>
  </w:style>
  <w:style w:type="paragraph" w:customStyle="1" w:styleId="D2ECADD7F0B0457C9B6C36B26CA65B34">
    <w:name w:val="D2ECADD7F0B0457C9B6C36B26CA65B34"/>
  </w:style>
  <w:style w:type="paragraph" w:customStyle="1" w:styleId="DFC0CAC49B5A4B00B67C932FC3C559AB">
    <w:name w:val="DFC0CAC49B5A4B00B67C932FC3C559AB"/>
  </w:style>
  <w:style w:type="paragraph" w:customStyle="1" w:styleId="04F56EC717B649AE9B874AF3082A631A">
    <w:name w:val="04F56EC717B649AE9B874AF3082A631A"/>
  </w:style>
  <w:style w:type="paragraph" w:styleId="BalloonText">
    <w:name w:val="Balloon Text"/>
    <w:basedOn w:val="Normal"/>
    <w:link w:val="BalloonTextChar"/>
    <w:uiPriority w:val="99"/>
    <w:semiHidden/>
    <w:unhideWhenUsed/>
    <w:rsid w:val="00AF3C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8B"/>
    <w:rPr>
      <w:rFonts w:ascii="Segoe UI" w:eastAsiaTheme="minorHAnsi" w:hAnsi="Segoe UI" w:cs="Segoe UI"/>
      <w:sz w:val="18"/>
      <w:szCs w:val="18"/>
    </w:rPr>
  </w:style>
  <w:style w:type="paragraph" w:customStyle="1" w:styleId="D352A3A6F99C432897F7B8BFE1D836761">
    <w:name w:val="D352A3A6F99C432897F7B8BFE1D836761"/>
    <w:rsid w:val="00AF3C8B"/>
    <w:rPr>
      <w:rFonts w:eastAsiaTheme="minorHAnsi"/>
    </w:rPr>
  </w:style>
  <w:style w:type="paragraph" w:customStyle="1" w:styleId="D2ECADD7F0B0457C9B6C36B26CA65B341">
    <w:name w:val="D2ECADD7F0B0457C9B6C36B26CA65B341"/>
    <w:rsid w:val="00AF3C8B"/>
    <w:rPr>
      <w:rFonts w:eastAsiaTheme="minorHAnsi"/>
    </w:rPr>
  </w:style>
  <w:style w:type="paragraph" w:customStyle="1" w:styleId="DFC0CAC49B5A4B00B67C932FC3C559AB1">
    <w:name w:val="DFC0CAC49B5A4B00B67C932FC3C559AB1"/>
    <w:rsid w:val="00AF3C8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AF3C8B"/>
    <w:rPr>
      <w:rFonts w:ascii="B Koodak" w:hAnsi="B Koodak" w:cs="B Koodak"/>
      <w:b/>
      <w:bCs/>
      <w:color w:val="auto"/>
      <w:sz w:val="22"/>
      <w:szCs w:val="22"/>
    </w:rPr>
  </w:style>
  <w:style w:type="paragraph" w:customStyle="1" w:styleId="D352A3A6F99C432897F7B8BFE1D836762">
    <w:name w:val="D352A3A6F99C432897F7B8BFE1D836762"/>
    <w:rsid w:val="00AF3C8B"/>
    <w:rPr>
      <w:rFonts w:eastAsiaTheme="minorHAnsi"/>
    </w:rPr>
  </w:style>
  <w:style w:type="paragraph" w:customStyle="1" w:styleId="D2ECADD7F0B0457C9B6C36B26CA65B342">
    <w:name w:val="D2ECADD7F0B0457C9B6C36B26CA65B342"/>
    <w:rsid w:val="00AF3C8B"/>
    <w:rPr>
      <w:rFonts w:eastAsiaTheme="minorHAnsi"/>
    </w:rPr>
  </w:style>
  <w:style w:type="paragraph" w:customStyle="1" w:styleId="DFC0CAC49B5A4B00B67C932FC3C559AB2">
    <w:name w:val="DFC0CAC49B5A4B00B67C932FC3C559AB2"/>
    <w:rsid w:val="00AF3C8B"/>
    <w:rPr>
      <w:rFonts w:eastAsia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C8B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C8B"/>
    <w:rPr>
      <w:rFonts w:eastAsiaTheme="minorHAnsi"/>
      <w:sz w:val="20"/>
      <w:szCs w:val="20"/>
    </w:rPr>
  </w:style>
  <w:style w:type="paragraph" w:customStyle="1" w:styleId="D352A3A6F99C432897F7B8BFE1D836763">
    <w:name w:val="D352A3A6F99C432897F7B8BFE1D836763"/>
    <w:rsid w:val="00AF3C8B"/>
    <w:rPr>
      <w:rFonts w:eastAsiaTheme="minorHAnsi"/>
    </w:rPr>
  </w:style>
  <w:style w:type="paragraph" w:customStyle="1" w:styleId="D2ECADD7F0B0457C9B6C36B26CA65B343">
    <w:name w:val="D2ECADD7F0B0457C9B6C36B26CA65B343"/>
    <w:rsid w:val="00AF3C8B"/>
    <w:rPr>
      <w:rFonts w:eastAsiaTheme="minorHAnsi"/>
    </w:rPr>
  </w:style>
  <w:style w:type="paragraph" w:customStyle="1" w:styleId="DFC0CAC49B5A4B00B67C932FC3C559AB3">
    <w:name w:val="DFC0CAC49B5A4B00B67C932FC3C559AB3"/>
    <w:rsid w:val="00AF3C8B"/>
    <w:rPr>
      <w:rFonts w:eastAsiaTheme="minorHAnsi"/>
    </w:rPr>
  </w:style>
  <w:style w:type="paragraph" w:customStyle="1" w:styleId="D352A3A6F99C432897F7B8BFE1D836764">
    <w:name w:val="D352A3A6F99C432897F7B8BFE1D836764"/>
    <w:rsid w:val="00AF3C8B"/>
    <w:rPr>
      <w:rFonts w:eastAsiaTheme="minorHAnsi"/>
    </w:rPr>
  </w:style>
  <w:style w:type="paragraph" w:customStyle="1" w:styleId="D2ECADD7F0B0457C9B6C36B26CA65B344">
    <w:name w:val="D2ECADD7F0B0457C9B6C36B26CA65B344"/>
    <w:rsid w:val="00AF3C8B"/>
    <w:rPr>
      <w:rFonts w:eastAsiaTheme="minorHAnsi"/>
    </w:rPr>
  </w:style>
  <w:style w:type="paragraph" w:customStyle="1" w:styleId="DFC0CAC49B5A4B00B67C932FC3C559AB4">
    <w:name w:val="DFC0CAC49B5A4B00B67C932FC3C559AB4"/>
    <w:rsid w:val="00AF3C8B"/>
    <w:rPr>
      <w:rFonts w:eastAsiaTheme="minorHAnsi"/>
    </w:rPr>
  </w:style>
  <w:style w:type="paragraph" w:customStyle="1" w:styleId="D352A3A6F99C432897F7B8BFE1D836765">
    <w:name w:val="D352A3A6F99C432897F7B8BFE1D836765"/>
    <w:rsid w:val="00AF3C8B"/>
    <w:rPr>
      <w:rFonts w:eastAsiaTheme="minorHAnsi"/>
    </w:rPr>
  </w:style>
  <w:style w:type="paragraph" w:customStyle="1" w:styleId="D2ECADD7F0B0457C9B6C36B26CA65B345">
    <w:name w:val="D2ECADD7F0B0457C9B6C36B26CA65B345"/>
    <w:rsid w:val="00AF3C8B"/>
    <w:rPr>
      <w:rFonts w:eastAsiaTheme="minorHAnsi"/>
    </w:rPr>
  </w:style>
  <w:style w:type="paragraph" w:customStyle="1" w:styleId="DFC0CAC49B5A4B00B67C932FC3C559AB5">
    <w:name w:val="DFC0CAC49B5A4B00B67C932FC3C559AB5"/>
    <w:rsid w:val="00AF3C8B"/>
    <w:rPr>
      <w:rFonts w:eastAsiaTheme="minorHAnsi"/>
    </w:rPr>
  </w:style>
  <w:style w:type="paragraph" w:customStyle="1" w:styleId="D352A3A6F99C432897F7B8BFE1D836766">
    <w:name w:val="D352A3A6F99C432897F7B8BFE1D836766"/>
    <w:rsid w:val="00C71310"/>
    <w:rPr>
      <w:rFonts w:eastAsiaTheme="minorHAnsi"/>
    </w:rPr>
  </w:style>
  <w:style w:type="paragraph" w:customStyle="1" w:styleId="D2ECADD7F0B0457C9B6C36B26CA65B346">
    <w:name w:val="D2ECADD7F0B0457C9B6C36B26CA65B346"/>
    <w:rsid w:val="00C71310"/>
    <w:rPr>
      <w:rFonts w:eastAsiaTheme="minorHAnsi"/>
    </w:rPr>
  </w:style>
  <w:style w:type="paragraph" w:customStyle="1" w:styleId="DFC0CAC49B5A4B00B67C932FC3C559AB6">
    <w:name w:val="DFC0CAC49B5A4B00B67C932FC3C559AB6"/>
    <w:rsid w:val="00C71310"/>
    <w:rPr>
      <w:rFonts w:eastAsiaTheme="minorHAnsi"/>
    </w:rPr>
  </w:style>
  <w:style w:type="paragraph" w:customStyle="1" w:styleId="D352A3A6F99C432897F7B8BFE1D836767">
    <w:name w:val="D352A3A6F99C432897F7B8BFE1D836767"/>
    <w:rsid w:val="00C71310"/>
    <w:rPr>
      <w:rFonts w:eastAsiaTheme="minorHAnsi"/>
    </w:rPr>
  </w:style>
  <w:style w:type="paragraph" w:customStyle="1" w:styleId="D2ECADD7F0B0457C9B6C36B26CA65B347">
    <w:name w:val="D2ECADD7F0B0457C9B6C36B26CA65B347"/>
    <w:rsid w:val="00C71310"/>
    <w:rPr>
      <w:rFonts w:eastAsiaTheme="minorHAnsi"/>
    </w:rPr>
  </w:style>
  <w:style w:type="paragraph" w:customStyle="1" w:styleId="DFC0CAC49B5A4B00B67C932FC3C559AB7">
    <w:name w:val="DFC0CAC49B5A4B00B67C932FC3C559AB7"/>
    <w:rsid w:val="00C71310"/>
    <w:rPr>
      <w:rFonts w:eastAsiaTheme="minorHAnsi"/>
    </w:rPr>
  </w:style>
  <w:style w:type="paragraph" w:customStyle="1" w:styleId="A7BBA9E11CC041DCBF6C9556ADE602DD">
    <w:name w:val="A7BBA9E11CC041DCBF6C9556ADE602DD"/>
    <w:rsid w:val="00C71310"/>
    <w:rPr>
      <w:rFonts w:eastAsiaTheme="minorHAnsi"/>
    </w:rPr>
  </w:style>
  <w:style w:type="paragraph" w:customStyle="1" w:styleId="D352A3A6F99C432897F7B8BFE1D836768">
    <w:name w:val="D352A3A6F99C432897F7B8BFE1D836768"/>
    <w:rsid w:val="00097692"/>
    <w:rPr>
      <w:rFonts w:eastAsiaTheme="minorHAnsi"/>
    </w:rPr>
  </w:style>
  <w:style w:type="paragraph" w:customStyle="1" w:styleId="D2ECADD7F0B0457C9B6C36B26CA65B348">
    <w:name w:val="D2ECADD7F0B0457C9B6C36B26CA65B348"/>
    <w:rsid w:val="00097692"/>
    <w:rPr>
      <w:rFonts w:eastAsiaTheme="minorHAnsi"/>
    </w:rPr>
  </w:style>
  <w:style w:type="paragraph" w:customStyle="1" w:styleId="DFC0CAC49B5A4B00B67C932FC3C559AB8">
    <w:name w:val="DFC0CAC49B5A4B00B67C932FC3C559AB8"/>
    <w:rsid w:val="00097692"/>
    <w:rPr>
      <w:rFonts w:eastAsiaTheme="minorHAnsi"/>
    </w:rPr>
  </w:style>
  <w:style w:type="paragraph" w:customStyle="1" w:styleId="D0DDD5450D7747AE839EB8E6FFAB33CB">
    <w:name w:val="D0DDD5450D7747AE839EB8E6FFAB33CB"/>
    <w:rsid w:val="0009769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CE05-C1BA-4991-BBC4-B76F60F4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فایل آدرس</Template>
  <TotalTime>46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Hossein</cp:lastModifiedBy>
  <cp:revision>5</cp:revision>
  <cp:lastPrinted>2019-05-07T15:08:00Z</cp:lastPrinted>
  <dcterms:created xsi:type="dcterms:W3CDTF">2021-07-04T18:54:00Z</dcterms:created>
  <dcterms:modified xsi:type="dcterms:W3CDTF">2021-07-04T19:50:00Z</dcterms:modified>
</cp:coreProperties>
</file>